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183FAC" w:rsidRPr="000F0A51">
        <w:tc>
          <w:tcPr>
            <w:tcW w:w="4698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0F0A51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83FAC" w:rsidRPr="00E845A9" w:rsidRDefault="00183FAC" w:rsidP="004A5672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5A9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183FAC" w:rsidRPr="000F0A51">
        <w:trPr>
          <w:cantSplit/>
        </w:trPr>
        <w:tc>
          <w:tcPr>
            <w:tcW w:w="4698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83FAC" w:rsidRPr="000F0A51" w:rsidRDefault="00183FAC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FAC" w:rsidRPr="000F0A51">
        <w:trPr>
          <w:cantSplit/>
        </w:trPr>
        <w:tc>
          <w:tcPr>
            <w:tcW w:w="4698" w:type="dxa"/>
          </w:tcPr>
          <w:p w:rsidR="00183FAC" w:rsidRPr="000F0A51" w:rsidRDefault="00183FAC" w:rsidP="005D08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0F0A51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0F0A51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83FAC" w:rsidRPr="000F0A51" w:rsidRDefault="00183FAC" w:rsidP="000F0A51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A51">
              <w:rPr>
                <w:rFonts w:ascii="Arial" w:hAnsi="Arial" w:cs="Arial"/>
                <w:b/>
                <w:sz w:val="20"/>
                <w:szCs w:val="20"/>
              </w:rPr>
              <w:t>PERSONAL REPRESENTATIVE</w:t>
            </w:r>
          </w:p>
        </w:tc>
      </w:tr>
      <w:tr w:rsidR="00183FAC" w:rsidRPr="000F0A51">
        <w:tc>
          <w:tcPr>
            <w:tcW w:w="4698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83FAC" w:rsidRPr="000F0A51" w:rsidRDefault="00183FA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A51">
              <w:rPr>
                <w:rFonts w:ascii="Arial" w:hAnsi="Arial" w:cs="Arial"/>
                <w:b/>
                <w:sz w:val="20"/>
                <w:szCs w:val="20"/>
              </w:rPr>
              <w:t>AFFIDAVIT OF ADEEMED OR ABATED PROPERTY</w:t>
            </w:r>
          </w:p>
        </w:tc>
      </w:tr>
      <w:tr w:rsidR="00183FAC" w:rsidRPr="000F0A51" w:rsidTr="00A4160C">
        <w:trPr>
          <w:cantSplit/>
        </w:trPr>
        <w:tc>
          <w:tcPr>
            <w:tcW w:w="4698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83FAC" w:rsidRPr="000F0A51" w:rsidRDefault="00183FA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FAC" w:rsidRPr="000F0A51" w:rsidTr="00A4160C">
        <w:tc>
          <w:tcPr>
            <w:tcW w:w="4698" w:type="dxa"/>
            <w:tcBorders>
              <w:bottom w:val="single" w:sz="4" w:space="0" w:color="auto"/>
            </w:tcBorders>
          </w:tcPr>
          <w:p w:rsidR="00183FAC" w:rsidRPr="000F0A51" w:rsidRDefault="00183FAC" w:rsidP="004A5672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83FAC" w:rsidRPr="00E845A9" w:rsidRDefault="00183FA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E845A9">
              <w:rPr>
                <w:rFonts w:ascii="Arial" w:hAnsi="Arial" w:cs="Arial"/>
                <w:sz w:val="20"/>
                <w:szCs w:val="20"/>
              </w:rPr>
              <w:t>CASE NUMBER: ____________________</w:t>
            </w:r>
          </w:p>
        </w:tc>
      </w:tr>
      <w:tr w:rsidR="00183FAC" w:rsidRPr="000F0A51" w:rsidTr="00A4160C">
        <w:tc>
          <w:tcPr>
            <w:tcW w:w="4698" w:type="dxa"/>
            <w:tcBorders>
              <w:top w:val="single" w:sz="4" w:space="0" w:color="auto"/>
            </w:tcBorders>
          </w:tcPr>
          <w:p w:rsidR="00183FAC" w:rsidRPr="000F0A51" w:rsidRDefault="00183FAC" w:rsidP="004A5672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183FAC" w:rsidRPr="000F0A51" w:rsidRDefault="00183FA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0F0A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83FAC" w:rsidRPr="000F0A51" w:rsidRDefault="00183FAC">
            <w:pPr>
              <w:pStyle w:val="normalsing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3FAC" w:rsidRPr="000F0A51" w:rsidRDefault="00183FAC">
      <w:pPr>
        <w:rPr>
          <w:rFonts w:ascii="Arial" w:hAnsi="Arial" w:cs="Arial"/>
          <w:sz w:val="20"/>
          <w:szCs w:val="20"/>
        </w:rPr>
      </w:pPr>
    </w:p>
    <w:p w:rsidR="00183FAC" w:rsidRDefault="00183FAC">
      <w:pPr>
        <w:rPr>
          <w:rFonts w:ascii="Arial" w:hAnsi="Arial" w:cs="Arial"/>
          <w:sz w:val="20"/>
          <w:szCs w:val="20"/>
        </w:rPr>
      </w:pPr>
    </w:p>
    <w:p w:rsidR="000615DF" w:rsidRDefault="000615DF">
      <w:pPr>
        <w:rPr>
          <w:rFonts w:ascii="Arial" w:hAnsi="Arial" w:cs="Arial"/>
          <w:sz w:val="20"/>
          <w:szCs w:val="20"/>
        </w:rPr>
      </w:pPr>
    </w:p>
    <w:p w:rsidR="000615DF" w:rsidRDefault="000615DF">
      <w:pPr>
        <w:rPr>
          <w:rFonts w:ascii="Arial" w:hAnsi="Arial" w:cs="Arial"/>
          <w:sz w:val="20"/>
          <w:szCs w:val="20"/>
        </w:rPr>
      </w:pPr>
    </w:p>
    <w:p w:rsidR="000615DF" w:rsidRPr="000F0A51" w:rsidRDefault="000615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3FAC" w:rsidRPr="000F0A51" w:rsidRDefault="00183FAC" w:rsidP="000615DF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After being duly sworn, the undersigned Personal Representative affirms that the Will/</w:t>
      </w:r>
      <w:r w:rsidR="000615DF">
        <w:rPr>
          <w:rFonts w:ascii="Arial" w:hAnsi="Arial" w:cs="Arial"/>
          <w:sz w:val="20"/>
          <w:szCs w:val="20"/>
        </w:rPr>
        <w:t>Codicil(s)/</w:t>
      </w:r>
      <w:r w:rsidRPr="000F0A51">
        <w:rPr>
          <w:rFonts w:ascii="Arial" w:hAnsi="Arial" w:cs="Arial"/>
          <w:sz w:val="20"/>
          <w:szCs w:val="20"/>
        </w:rPr>
        <w:t>Memorandum</w:t>
      </w:r>
      <w:r w:rsidR="000615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0A51">
        <w:rPr>
          <w:rFonts w:ascii="Arial" w:hAnsi="Arial" w:cs="Arial"/>
          <w:sz w:val="20"/>
          <w:szCs w:val="20"/>
        </w:rPr>
        <w:t>devises</w:t>
      </w:r>
      <w:proofErr w:type="gramEnd"/>
      <w:r w:rsidRPr="000F0A51">
        <w:rPr>
          <w:rFonts w:ascii="Arial" w:hAnsi="Arial" w:cs="Arial"/>
          <w:sz w:val="20"/>
          <w:szCs w:val="20"/>
        </w:rPr>
        <w:t xml:space="preserve"> the following asset</w:t>
      </w:r>
      <w:r w:rsidR="000615DF">
        <w:rPr>
          <w:rFonts w:ascii="Arial" w:hAnsi="Arial" w:cs="Arial"/>
          <w:sz w:val="20"/>
          <w:szCs w:val="20"/>
        </w:rPr>
        <w:t>(s)</w:t>
      </w:r>
      <w:r w:rsidRPr="000F0A5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  <w:r w:rsidRPr="000F0A51">
        <w:rPr>
          <w:rFonts w:ascii="Arial" w:hAnsi="Arial" w:cs="Arial"/>
          <w:sz w:val="20"/>
          <w:szCs w:val="20"/>
        </w:rPr>
        <w:t>________________________________</w:t>
      </w:r>
      <w:r w:rsidR="000615DF">
        <w:rPr>
          <w:rFonts w:ascii="Arial" w:hAnsi="Arial" w:cs="Arial"/>
          <w:sz w:val="20"/>
          <w:szCs w:val="20"/>
        </w:rPr>
        <w:t>_________</w:t>
      </w:r>
    </w:p>
    <w:p w:rsidR="00183FAC" w:rsidRDefault="00183FAC" w:rsidP="000615DF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0F0A51">
        <w:rPr>
          <w:rFonts w:ascii="Arial" w:hAnsi="Arial" w:cs="Arial"/>
          <w:sz w:val="20"/>
          <w:szCs w:val="20"/>
        </w:rPr>
        <w:t>___________________</w:t>
      </w:r>
    </w:p>
    <w:p w:rsidR="00576EB5" w:rsidRPr="000F0A51" w:rsidRDefault="00576EB5" w:rsidP="000615DF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183FAC" w:rsidRPr="000F0A51" w:rsidRDefault="00183FAC" w:rsidP="000615DF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0F0A51">
        <w:rPr>
          <w:rFonts w:ascii="Arial" w:hAnsi="Arial" w:cs="Arial"/>
          <w:sz w:val="20"/>
          <w:szCs w:val="20"/>
        </w:rPr>
        <w:t>___</w:t>
      </w:r>
    </w:p>
    <w:p w:rsidR="000615DF" w:rsidRDefault="00183FAC" w:rsidP="000615DF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to the devisee named below. However, the asset</w:t>
      </w:r>
      <w:r w:rsidR="000615DF">
        <w:rPr>
          <w:rFonts w:ascii="Arial" w:hAnsi="Arial" w:cs="Arial"/>
          <w:sz w:val="20"/>
          <w:szCs w:val="20"/>
        </w:rPr>
        <w:t>(s)</w:t>
      </w:r>
      <w:r w:rsidRPr="000F0A51">
        <w:rPr>
          <w:rFonts w:ascii="Arial" w:hAnsi="Arial" w:cs="Arial"/>
          <w:sz w:val="20"/>
          <w:szCs w:val="20"/>
        </w:rPr>
        <w:t xml:space="preserve"> is</w:t>
      </w:r>
      <w:r w:rsidR="000615DF">
        <w:rPr>
          <w:rFonts w:ascii="Arial" w:hAnsi="Arial" w:cs="Arial"/>
          <w:sz w:val="20"/>
          <w:szCs w:val="20"/>
        </w:rPr>
        <w:t>/are</w:t>
      </w:r>
      <w:r w:rsidRPr="000F0A51">
        <w:rPr>
          <w:rFonts w:ascii="Arial" w:hAnsi="Arial" w:cs="Arial"/>
          <w:sz w:val="20"/>
          <w:szCs w:val="20"/>
        </w:rPr>
        <w:t xml:space="preserve"> not available for distribution because: _____</w:t>
      </w:r>
      <w:r>
        <w:rPr>
          <w:rFonts w:ascii="Arial" w:hAnsi="Arial" w:cs="Arial"/>
          <w:sz w:val="20"/>
          <w:szCs w:val="20"/>
        </w:rPr>
        <w:t>______________</w:t>
      </w:r>
    </w:p>
    <w:p w:rsidR="00183FAC" w:rsidRPr="000F0A51" w:rsidRDefault="00183FAC" w:rsidP="000615DF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83FAC" w:rsidRPr="000F0A51" w:rsidRDefault="00183FAC" w:rsidP="000615DF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83FAC" w:rsidRPr="000F0A51" w:rsidRDefault="00183FAC" w:rsidP="000615DF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83FAC" w:rsidRPr="000F0A51" w:rsidRDefault="00183FAC" w:rsidP="000615DF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83FAC" w:rsidRPr="000F0A51" w:rsidRDefault="00183FAC" w:rsidP="000615DF">
      <w:pPr>
        <w:pStyle w:val="Header"/>
        <w:tabs>
          <w:tab w:val="clear" w:pos="4320"/>
          <w:tab w:val="clear" w:pos="8640"/>
          <w:tab w:val="right" w:pos="6480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ab/>
        <w:t>Personal Representative</w:t>
      </w:r>
    </w:p>
    <w:p w:rsidR="00183FAC" w:rsidRPr="000F0A51" w:rsidRDefault="00183FAC" w:rsidP="000615DF">
      <w:pPr>
        <w:pStyle w:val="Header"/>
        <w:tabs>
          <w:tab w:val="clear" w:pos="4320"/>
          <w:tab w:val="clear" w:pos="8640"/>
          <w:tab w:val="right" w:pos="6480"/>
          <w:tab w:val="left" w:pos="6624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 xml:space="preserve">Sworn to before me this ____ day of </w:t>
      </w:r>
      <w:r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 xml:space="preserve">Signature: </w:t>
      </w:r>
      <w:r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</w:t>
      </w:r>
      <w:r w:rsidRPr="000F0A51">
        <w:rPr>
          <w:rFonts w:ascii="Arial" w:hAnsi="Arial" w:cs="Arial"/>
          <w:sz w:val="20"/>
          <w:szCs w:val="20"/>
        </w:rPr>
        <w:t>_____________________</w:t>
      </w:r>
    </w:p>
    <w:p w:rsidR="00183FAC" w:rsidRPr="000F0A51" w:rsidRDefault="00183FAC" w:rsidP="000615DF">
      <w:pPr>
        <w:pStyle w:val="Header"/>
        <w:tabs>
          <w:tab w:val="clear" w:pos="4320"/>
          <w:tab w:val="clear" w:pos="8640"/>
          <w:tab w:val="right" w:pos="6480"/>
          <w:tab w:val="left" w:pos="6624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</w:t>
      </w:r>
      <w:r w:rsidRPr="000F0A51">
        <w:rPr>
          <w:rFonts w:ascii="Arial" w:hAnsi="Arial" w:cs="Arial"/>
          <w:sz w:val="20"/>
          <w:szCs w:val="20"/>
        </w:rPr>
        <w:t>_____, 20____</w:t>
      </w:r>
      <w:r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>Print Name:</w:t>
      </w:r>
      <w:r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</w:t>
      </w:r>
      <w:r w:rsidRPr="000F0A51">
        <w:rPr>
          <w:rFonts w:ascii="Arial" w:hAnsi="Arial" w:cs="Arial"/>
          <w:sz w:val="20"/>
          <w:szCs w:val="20"/>
        </w:rPr>
        <w:t>_________________</w:t>
      </w:r>
      <w:r w:rsidRPr="000F0A51"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ab/>
      </w:r>
    </w:p>
    <w:p w:rsidR="00183FAC" w:rsidRPr="000F0A51" w:rsidRDefault="00183FAC" w:rsidP="000615DF">
      <w:pPr>
        <w:pStyle w:val="Header"/>
        <w:tabs>
          <w:tab w:val="clear" w:pos="4320"/>
          <w:tab w:val="clear" w:pos="8640"/>
          <w:tab w:val="right" w:pos="6480"/>
          <w:tab w:val="left" w:pos="6624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</w:t>
      </w:r>
      <w:r w:rsidRPr="000F0A51">
        <w:rPr>
          <w:rFonts w:ascii="Arial" w:hAnsi="Arial" w:cs="Arial"/>
          <w:sz w:val="20"/>
          <w:szCs w:val="20"/>
        </w:rPr>
        <w:t>_</w:t>
      </w:r>
      <w:r w:rsidRPr="000F0A51">
        <w:rPr>
          <w:rFonts w:ascii="Arial" w:hAnsi="Arial" w:cs="Arial"/>
          <w:sz w:val="20"/>
          <w:szCs w:val="20"/>
        </w:rPr>
        <w:tab/>
        <w:t xml:space="preserve">         Attorney for</w:t>
      </w:r>
    </w:p>
    <w:p w:rsidR="00183FAC" w:rsidRDefault="00183FAC" w:rsidP="000615DF">
      <w:pPr>
        <w:pStyle w:val="Header"/>
        <w:tabs>
          <w:tab w:val="clear" w:pos="4320"/>
          <w:tab w:val="clear" w:pos="8640"/>
          <w:tab w:val="right" w:pos="6480"/>
          <w:tab w:val="left" w:pos="6624"/>
        </w:tabs>
        <w:spacing w:line="276" w:lineRule="auto"/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Notary Public for S</w:t>
      </w:r>
      <w:r>
        <w:rPr>
          <w:rFonts w:ascii="Arial" w:hAnsi="Arial" w:cs="Arial"/>
          <w:sz w:val="20"/>
          <w:szCs w:val="20"/>
        </w:rPr>
        <w:t xml:space="preserve">outh </w:t>
      </w:r>
      <w:r w:rsidRPr="000F0A5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arolina</w:t>
      </w:r>
      <w:r>
        <w:rPr>
          <w:rFonts w:ascii="Arial" w:hAnsi="Arial" w:cs="Arial"/>
          <w:sz w:val="20"/>
          <w:szCs w:val="20"/>
        </w:rPr>
        <w:tab/>
        <w:t>Personal Representative: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183FAC" w:rsidRDefault="00183FAC" w:rsidP="000615DF">
      <w:pPr>
        <w:pStyle w:val="Header"/>
        <w:tabs>
          <w:tab w:val="clear" w:pos="4320"/>
          <w:tab w:val="clear" w:pos="8640"/>
          <w:tab w:val="right" w:pos="6480"/>
          <w:tab w:val="left" w:pos="662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</w:t>
      </w:r>
      <w:r w:rsidRPr="000F0A51">
        <w:rPr>
          <w:rFonts w:ascii="Arial" w:hAnsi="Arial" w:cs="Arial"/>
          <w:sz w:val="20"/>
          <w:szCs w:val="20"/>
        </w:rPr>
        <w:t>ommission expires: _________</w:t>
      </w:r>
      <w:r>
        <w:rPr>
          <w:rFonts w:ascii="Arial" w:hAnsi="Arial" w:cs="Arial"/>
          <w:sz w:val="20"/>
          <w:szCs w:val="20"/>
        </w:rPr>
        <w:tab/>
        <w:t>Address: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183FAC" w:rsidRPr="000F0A51" w:rsidRDefault="00183FAC" w:rsidP="000615DF">
      <w:pPr>
        <w:pStyle w:val="Header"/>
        <w:tabs>
          <w:tab w:val="clear" w:pos="4320"/>
          <w:tab w:val="clear" w:pos="8640"/>
          <w:tab w:val="right" w:pos="6480"/>
          <w:tab w:val="left" w:pos="662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183FAC" w:rsidRPr="000F0A51" w:rsidRDefault="00183FAC" w:rsidP="003E0A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183FAC" w:rsidRDefault="00183F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0615DF">
        <w:rPr>
          <w:rFonts w:ascii="Arial" w:hAnsi="Arial" w:cs="Arial"/>
          <w:sz w:val="20"/>
          <w:szCs w:val="20"/>
        </w:rPr>
        <w:t>_______________________________</w:t>
      </w:r>
      <w:r w:rsidRPr="000F0A51"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ab/>
      </w:r>
      <w:r w:rsidRPr="000F0A51">
        <w:rPr>
          <w:rFonts w:ascii="Arial" w:hAnsi="Arial" w:cs="Arial"/>
          <w:sz w:val="20"/>
          <w:szCs w:val="20"/>
        </w:rPr>
        <w:tab/>
        <w:t xml:space="preserve">     </w:t>
      </w:r>
      <w:r w:rsidRPr="000F0A51">
        <w:rPr>
          <w:rFonts w:ascii="Arial" w:hAnsi="Arial" w:cs="Arial"/>
          <w:sz w:val="20"/>
          <w:szCs w:val="20"/>
        </w:rPr>
        <w:tab/>
        <w:t xml:space="preserve"> </w:t>
      </w:r>
    </w:p>
    <w:p w:rsidR="00183FAC" w:rsidRPr="000F0A51" w:rsidRDefault="00183FAC" w:rsidP="000F0A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0F0A51">
        <w:rPr>
          <w:rFonts w:ascii="Arial" w:hAnsi="Arial" w:cs="Arial"/>
          <w:b/>
          <w:sz w:val="20"/>
          <w:szCs w:val="20"/>
        </w:rPr>
        <w:t>DEVISEE WAIVER</w:t>
      </w:r>
    </w:p>
    <w:p w:rsidR="00183FAC" w:rsidRPr="000F0A51" w:rsidRDefault="00183F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183FAC" w:rsidRPr="000F0A51" w:rsidRDefault="00183F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>Having read the foregoing sworn statement, the undersigned devisee waives all right to the above asset</w:t>
      </w:r>
      <w:r w:rsidR="000615DF">
        <w:rPr>
          <w:rFonts w:ascii="Arial" w:hAnsi="Arial" w:cs="Arial"/>
          <w:sz w:val="20"/>
          <w:szCs w:val="20"/>
        </w:rPr>
        <w:t>(s)</w:t>
      </w:r>
      <w:r w:rsidRPr="000F0A51">
        <w:rPr>
          <w:rFonts w:ascii="Arial" w:hAnsi="Arial" w:cs="Arial"/>
          <w:sz w:val="20"/>
          <w:szCs w:val="20"/>
        </w:rPr>
        <w:t xml:space="preserve"> and under</w:t>
      </w:r>
      <w:r w:rsidR="000615DF">
        <w:rPr>
          <w:rFonts w:ascii="Arial" w:hAnsi="Arial" w:cs="Arial"/>
          <w:sz w:val="20"/>
          <w:szCs w:val="20"/>
        </w:rPr>
        <w:t>-</w:t>
      </w:r>
      <w:r w:rsidRPr="000F0A51">
        <w:rPr>
          <w:rFonts w:ascii="Arial" w:hAnsi="Arial" w:cs="Arial"/>
          <w:sz w:val="20"/>
          <w:szCs w:val="20"/>
        </w:rPr>
        <w:t xml:space="preserve">stands this waiver applies solely to the property described above. This waiver relieves the Personal Representative of any further duties or obligations to the beneficiary in this </w:t>
      </w:r>
      <w:r w:rsidR="00576EB5">
        <w:rPr>
          <w:rFonts w:ascii="Arial" w:hAnsi="Arial" w:cs="Arial"/>
          <w:sz w:val="20"/>
          <w:szCs w:val="20"/>
        </w:rPr>
        <w:t>E</w:t>
      </w:r>
      <w:r w:rsidRPr="000F0A51">
        <w:rPr>
          <w:rFonts w:ascii="Arial" w:hAnsi="Arial" w:cs="Arial"/>
          <w:sz w:val="20"/>
          <w:szCs w:val="20"/>
        </w:rPr>
        <w:t>state if the property described above is the only asset(s) left to the undersigned in the probate estate</w:t>
      </w:r>
      <w:r>
        <w:rPr>
          <w:rFonts w:ascii="Arial" w:hAnsi="Arial" w:cs="Arial"/>
          <w:sz w:val="20"/>
          <w:szCs w:val="20"/>
        </w:rPr>
        <w:t>.  T</w:t>
      </w:r>
      <w:r w:rsidRPr="000F0A51">
        <w:rPr>
          <w:rFonts w:ascii="Arial" w:hAnsi="Arial" w:cs="Arial"/>
          <w:sz w:val="20"/>
          <w:szCs w:val="20"/>
        </w:rPr>
        <w:t>he undersigned acknowledges this by his/her/its signature below.</w:t>
      </w:r>
    </w:p>
    <w:p w:rsidR="00183FAC" w:rsidRPr="000F0A51" w:rsidRDefault="00183F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F0A51">
        <w:rPr>
          <w:rFonts w:ascii="Arial" w:hAnsi="Arial" w:cs="Arial"/>
          <w:sz w:val="20"/>
          <w:szCs w:val="20"/>
        </w:rPr>
        <w:t xml:space="preserve"> 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Sworn to before me this ____ day of </w:t>
      </w:r>
      <w:r>
        <w:rPr>
          <w:rFonts w:ascii="Arial" w:hAnsi="Arial" w:cs="Arial"/>
          <w:sz w:val="20"/>
          <w:szCs w:val="20"/>
        </w:rPr>
        <w:tab/>
        <w:t>Devisee Signature: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______________________, 20____</w:t>
      </w:r>
      <w:r>
        <w:rPr>
          <w:rFonts w:ascii="Arial" w:hAnsi="Arial" w:cs="Arial"/>
          <w:sz w:val="20"/>
          <w:szCs w:val="20"/>
        </w:rPr>
        <w:tab/>
        <w:t>Print Name: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Address: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Notary Public of South Carolina</w:t>
      </w:r>
      <w:r>
        <w:rPr>
          <w:rFonts w:ascii="Arial" w:hAnsi="Arial" w:cs="Arial"/>
          <w:sz w:val="20"/>
          <w:szCs w:val="20"/>
        </w:rPr>
        <w:tab/>
        <w:t xml:space="preserve">Telephone: 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commission expires: _________</w:t>
      </w: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Attorney for Devisee: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Address: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Telephone: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C30E4" w:rsidRDefault="002C30E4" w:rsidP="000615DF">
      <w:pPr>
        <w:pStyle w:val="Header"/>
        <w:tabs>
          <w:tab w:val="clear" w:pos="4320"/>
          <w:tab w:val="right" w:pos="6480"/>
          <w:tab w:val="left" w:pos="6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183FAC" w:rsidRPr="000F0A51" w:rsidRDefault="00183FAC" w:rsidP="002C30E4">
      <w:pPr>
        <w:pStyle w:val="Header"/>
        <w:tabs>
          <w:tab w:val="clear" w:pos="4320"/>
          <w:tab w:val="clear" w:pos="8640"/>
          <w:tab w:val="right" w:pos="6480"/>
          <w:tab w:val="left" w:pos="6660"/>
        </w:tabs>
        <w:rPr>
          <w:rFonts w:ascii="Arial" w:hAnsi="Arial" w:cs="Arial"/>
          <w:sz w:val="20"/>
          <w:szCs w:val="20"/>
        </w:rPr>
      </w:pPr>
    </w:p>
    <w:sectPr w:rsidR="00183FAC" w:rsidRPr="000F0A51" w:rsidSect="000615DF">
      <w:footerReference w:type="default" r:id="rId7"/>
      <w:pgSz w:w="12240" w:h="15840"/>
      <w:pgMar w:top="720" w:right="810" w:bottom="720" w:left="720" w:header="720" w:footer="9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AC" w:rsidRDefault="00183FAC">
      <w:r>
        <w:separator/>
      </w:r>
    </w:p>
  </w:endnote>
  <w:endnote w:type="continuationSeparator" w:id="0">
    <w:p w:rsidR="00183FAC" w:rsidRDefault="001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AC" w:rsidRDefault="00183FAC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FORM #366ES</w:t>
    </w:r>
    <w:r w:rsidRPr="00CF38BF">
      <w:rPr>
        <w:rFonts w:ascii="Arial" w:hAnsi="Arial"/>
        <w:b/>
        <w:sz w:val="14"/>
      </w:rPr>
      <w:t xml:space="preserve"> </w:t>
    </w:r>
    <w:r w:rsidRPr="00CF38BF">
      <w:rPr>
        <w:rFonts w:ascii="Arial" w:hAnsi="Arial"/>
        <w:sz w:val="14"/>
      </w:rPr>
      <w:t>(1/2014</w:t>
    </w:r>
    <w:r>
      <w:rPr>
        <w:rFonts w:ascii="Arial" w:hAnsi="Arial"/>
        <w:sz w:val="14"/>
      </w:rPr>
      <w:t>)</w:t>
    </w:r>
  </w:p>
  <w:p w:rsidR="00183FAC" w:rsidRPr="00CF38BF" w:rsidRDefault="00183FAC">
    <w:pPr>
      <w:pStyle w:val="Footer"/>
      <w:rPr>
        <w:rFonts w:ascii="Arial" w:hAnsi="Arial"/>
        <w:b/>
        <w:sz w:val="14"/>
      </w:rPr>
    </w:pPr>
    <w:r>
      <w:rPr>
        <w:rFonts w:ascii="Arial" w:hAnsi="Arial"/>
        <w:sz w:val="14"/>
      </w:rPr>
      <w:t>62-2-605, 62-2-606, 62-2-610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AC" w:rsidRDefault="00183FAC">
      <w:r>
        <w:separator/>
      </w:r>
    </w:p>
  </w:footnote>
  <w:footnote w:type="continuationSeparator" w:id="0">
    <w:p w:rsidR="00183FAC" w:rsidRDefault="0018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6"/>
    <w:rsid w:val="0001775C"/>
    <w:rsid w:val="00044C3B"/>
    <w:rsid w:val="000459D4"/>
    <w:rsid w:val="00055555"/>
    <w:rsid w:val="000615DF"/>
    <w:rsid w:val="000653C4"/>
    <w:rsid w:val="000767DC"/>
    <w:rsid w:val="00084F7F"/>
    <w:rsid w:val="000857AE"/>
    <w:rsid w:val="000A4BD4"/>
    <w:rsid w:val="000A7C5B"/>
    <w:rsid w:val="000F0A51"/>
    <w:rsid w:val="000F49A9"/>
    <w:rsid w:val="001079DA"/>
    <w:rsid w:val="0011189A"/>
    <w:rsid w:val="0012106A"/>
    <w:rsid w:val="0012287C"/>
    <w:rsid w:val="00126506"/>
    <w:rsid w:val="00134177"/>
    <w:rsid w:val="00141E3F"/>
    <w:rsid w:val="00175AF4"/>
    <w:rsid w:val="00183FAC"/>
    <w:rsid w:val="00184EC5"/>
    <w:rsid w:val="001D425C"/>
    <w:rsid w:val="001E10EA"/>
    <w:rsid w:val="001F577A"/>
    <w:rsid w:val="0024596E"/>
    <w:rsid w:val="00292AD8"/>
    <w:rsid w:val="002B43EC"/>
    <w:rsid w:val="002B75EB"/>
    <w:rsid w:val="002C30E4"/>
    <w:rsid w:val="002D11EB"/>
    <w:rsid w:val="002D1FCF"/>
    <w:rsid w:val="002F1B11"/>
    <w:rsid w:val="002F4515"/>
    <w:rsid w:val="00300949"/>
    <w:rsid w:val="003057D1"/>
    <w:rsid w:val="00334B84"/>
    <w:rsid w:val="0038482F"/>
    <w:rsid w:val="003A71BD"/>
    <w:rsid w:val="003B086D"/>
    <w:rsid w:val="003E0A9A"/>
    <w:rsid w:val="003F42A1"/>
    <w:rsid w:val="0040152C"/>
    <w:rsid w:val="004A5672"/>
    <w:rsid w:val="004A5988"/>
    <w:rsid w:val="004A69F6"/>
    <w:rsid w:val="004D7D9B"/>
    <w:rsid w:val="00501BCE"/>
    <w:rsid w:val="00547B60"/>
    <w:rsid w:val="00576EB5"/>
    <w:rsid w:val="00576F44"/>
    <w:rsid w:val="005A3D9D"/>
    <w:rsid w:val="005D0894"/>
    <w:rsid w:val="005D1AF8"/>
    <w:rsid w:val="006050B2"/>
    <w:rsid w:val="006344C6"/>
    <w:rsid w:val="00643BFA"/>
    <w:rsid w:val="00672975"/>
    <w:rsid w:val="00673CEE"/>
    <w:rsid w:val="006921E7"/>
    <w:rsid w:val="006A10B8"/>
    <w:rsid w:val="006B5A85"/>
    <w:rsid w:val="006D41B1"/>
    <w:rsid w:val="0072708F"/>
    <w:rsid w:val="00785A23"/>
    <w:rsid w:val="007A4F5C"/>
    <w:rsid w:val="007F4A3B"/>
    <w:rsid w:val="00820DE1"/>
    <w:rsid w:val="00822AB6"/>
    <w:rsid w:val="0085313A"/>
    <w:rsid w:val="008E0DEB"/>
    <w:rsid w:val="008F518E"/>
    <w:rsid w:val="009068E5"/>
    <w:rsid w:val="00954406"/>
    <w:rsid w:val="00962FDD"/>
    <w:rsid w:val="009916C5"/>
    <w:rsid w:val="009A5798"/>
    <w:rsid w:val="00A4160C"/>
    <w:rsid w:val="00A712B4"/>
    <w:rsid w:val="00A741B7"/>
    <w:rsid w:val="00AD29DF"/>
    <w:rsid w:val="00AD7A6C"/>
    <w:rsid w:val="00AE4BB4"/>
    <w:rsid w:val="00AF6686"/>
    <w:rsid w:val="00B85B20"/>
    <w:rsid w:val="00B94DC8"/>
    <w:rsid w:val="00BC4F40"/>
    <w:rsid w:val="00C45C77"/>
    <w:rsid w:val="00C55BE9"/>
    <w:rsid w:val="00C55E74"/>
    <w:rsid w:val="00C668A3"/>
    <w:rsid w:val="00C82251"/>
    <w:rsid w:val="00C93D72"/>
    <w:rsid w:val="00CA7F56"/>
    <w:rsid w:val="00CC14C1"/>
    <w:rsid w:val="00CD2336"/>
    <w:rsid w:val="00CF38BF"/>
    <w:rsid w:val="00D03742"/>
    <w:rsid w:val="00D433DA"/>
    <w:rsid w:val="00D57A89"/>
    <w:rsid w:val="00D6101B"/>
    <w:rsid w:val="00D77F81"/>
    <w:rsid w:val="00D87999"/>
    <w:rsid w:val="00D95F42"/>
    <w:rsid w:val="00DD2C32"/>
    <w:rsid w:val="00DF3F16"/>
    <w:rsid w:val="00E4274C"/>
    <w:rsid w:val="00E845A9"/>
    <w:rsid w:val="00EA46B9"/>
    <w:rsid w:val="00F25E2B"/>
    <w:rsid w:val="00F31B1B"/>
    <w:rsid w:val="00F71AD8"/>
    <w:rsid w:val="00F76E7A"/>
    <w:rsid w:val="00FA7BF4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1BD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1B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1B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C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C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C3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3A7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C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A7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4C3B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A71B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4C3B"/>
    <w:rPr>
      <w:rFonts w:cs="Times New Roman"/>
      <w:sz w:val="20"/>
      <w:szCs w:val="20"/>
    </w:rPr>
  </w:style>
  <w:style w:type="paragraph" w:customStyle="1" w:styleId="normalsingle">
    <w:name w:val="normal single"/>
    <w:basedOn w:val="Normal"/>
    <w:uiPriority w:val="99"/>
    <w:rsid w:val="003A71B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9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DC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8E0D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E0DEB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1BD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1B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1B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C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C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C3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3A7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C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A7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4C3B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A71B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4C3B"/>
    <w:rPr>
      <w:rFonts w:cs="Times New Roman"/>
      <w:sz w:val="20"/>
      <w:szCs w:val="20"/>
    </w:rPr>
  </w:style>
  <w:style w:type="paragraph" w:customStyle="1" w:styleId="normalsingle">
    <w:name w:val="normal single"/>
    <w:basedOn w:val="Normal"/>
    <w:uiPriority w:val="99"/>
    <w:rsid w:val="003A71B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9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DC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8E0D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E0DEB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F-366</Template>
  <TotalTime>3</TotalTime>
  <Pages>1</Pages>
  <Words>224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 Judicial Dept.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SGibbs</dc:creator>
  <cp:lastModifiedBy>Smith, Sheryll</cp:lastModifiedBy>
  <cp:revision>3</cp:revision>
  <cp:lastPrinted>2013-07-17T19:17:00Z</cp:lastPrinted>
  <dcterms:created xsi:type="dcterms:W3CDTF">2013-12-14T15:55:00Z</dcterms:created>
  <dcterms:modified xsi:type="dcterms:W3CDTF">2014-06-14T23:25:00Z</dcterms:modified>
</cp:coreProperties>
</file>